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sz w:val="28"/>
          <w:szCs w:val="28"/>
        </w:rPr>
        <w:alias w:val="Association Name"/>
        <w:tag w:val="Association Name"/>
        <w:id w:val="1848517776"/>
        <w:placeholder>
          <w:docPart w:val="E226BD3B02F94B81ABE0993E2FC28472"/>
        </w:placeholder>
        <w:showingPlcHdr/>
        <w:text/>
      </w:sdtPr>
      <w:sdtEndPr/>
      <w:sdtContent>
        <w:p w:rsidR="000524F5" w:rsidRDefault="005F1464" w:rsidP="000524F5">
          <w:pPr>
            <w:jc w:val="center"/>
            <w:rPr>
              <w:b/>
              <w:sz w:val="22"/>
              <w:szCs w:val="22"/>
            </w:rPr>
          </w:pPr>
          <w:r w:rsidRPr="0035729D">
            <w:rPr>
              <w:rStyle w:val="PlaceholderText"/>
            </w:rPr>
            <w:t>Click or tap here to enter text.</w:t>
          </w:r>
        </w:p>
      </w:sdtContent>
    </w:sdt>
    <w:p w:rsidR="000524F5" w:rsidRPr="00E20FF7" w:rsidRDefault="000524F5" w:rsidP="000524F5">
      <w:pPr>
        <w:jc w:val="center"/>
        <w:rPr>
          <w:b/>
          <w:sz w:val="22"/>
          <w:szCs w:val="22"/>
        </w:rPr>
      </w:pPr>
      <w:r w:rsidRPr="00E20FF7">
        <w:rPr>
          <w:b/>
          <w:sz w:val="22"/>
          <w:szCs w:val="22"/>
        </w:rPr>
        <w:t>BOARD OF DIRECTORS</w:t>
      </w:r>
    </w:p>
    <w:p w:rsidR="000524F5" w:rsidRPr="00E20FF7" w:rsidRDefault="000524F5" w:rsidP="000524F5">
      <w:pPr>
        <w:jc w:val="center"/>
        <w:rPr>
          <w:b/>
          <w:sz w:val="22"/>
          <w:szCs w:val="22"/>
        </w:rPr>
      </w:pPr>
      <w:r w:rsidRPr="00E20FF7">
        <w:rPr>
          <w:b/>
          <w:sz w:val="22"/>
          <w:szCs w:val="22"/>
        </w:rPr>
        <w:t>MEETING MINUTES</w:t>
      </w:r>
    </w:p>
    <w:sdt>
      <w:sdtPr>
        <w:alias w:val="Meeting Date"/>
        <w:tag w:val="Meeting Date"/>
        <w:id w:val="768512236"/>
        <w:placeholder>
          <w:docPart w:val="CCE34DCA88F643D19D2CB2B48206D03B"/>
        </w:placeholder>
        <w:showingPlcHdr/>
        <w:date>
          <w:dateFormat w:val="M/d/yyyy h:mm am/pm"/>
          <w:lid w:val="en-US"/>
          <w:storeMappedDataAs w:val="dateTime"/>
          <w:calendar w:val="gregorian"/>
        </w:date>
      </w:sdtPr>
      <w:sdtEndPr/>
      <w:sdtContent>
        <w:p w:rsidR="000524F5" w:rsidRPr="005F1464" w:rsidRDefault="005F1464" w:rsidP="005F1464">
          <w:pPr>
            <w:pBdr>
              <w:bottom w:val="single" w:sz="4" w:space="1" w:color="auto"/>
            </w:pBdr>
            <w:jc w:val="center"/>
          </w:pPr>
          <w:r w:rsidRPr="0035729D">
            <w:rPr>
              <w:rStyle w:val="PlaceholderText"/>
            </w:rPr>
            <w:t>Click or tap to enter a date.</w:t>
          </w:r>
        </w:p>
      </w:sdtContent>
    </w:sdt>
    <w:p w:rsidR="000524F5" w:rsidRPr="00406013" w:rsidRDefault="000524F5" w:rsidP="000524F5">
      <w:pPr>
        <w:jc w:val="center"/>
        <w:rPr>
          <w:sz w:val="20"/>
          <w:szCs w:val="20"/>
        </w:rPr>
      </w:pPr>
    </w:p>
    <w:p w:rsidR="000524F5" w:rsidRDefault="000524F5" w:rsidP="000524F5">
      <w:pPr>
        <w:numPr>
          <w:ilvl w:val="0"/>
          <w:numId w:val="1"/>
        </w:numPr>
        <w:rPr>
          <w:sz w:val="20"/>
          <w:szCs w:val="20"/>
        </w:rPr>
      </w:pPr>
      <w:r w:rsidRPr="00406013">
        <w:rPr>
          <w:sz w:val="20"/>
          <w:szCs w:val="20"/>
        </w:rPr>
        <w:t>CALL TO ORDER</w:t>
      </w:r>
    </w:p>
    <w:p w:rsidR="000524F5" w:rsidRDefault="00416298" w:rsidP="000524F5">
      <w:pPr>
        <w:numPr>
          <w:ilvl w:val="1"/>
          <w:numId w:val="1"/>
        </w:numPr>
        <w:rPr>
          <w:sz w:val="20"/>
          <w:szCs w:val="20"/>
        </w:rPr>
      </w:pPr>
      <w:sdt>
        <w:sdtPr>
          <w:rPr>
            <w:sz w:val="20"/>
            <w:szCs w:val="20"/>
          </w:rPr>
          <w:alias w:val="Board Pres. or Chairman"/>
          <w:tag w:val="Board Pres. or Chairman"/>
          <w:id w:val="-1183517467"/>
          <w:placeholder>
            <w:docPart w:val="2960B276F29546A592D1FBD7D3C135A4"/>
          </w:placeholder>
          <w:showingPlcHdr/>
          <w:text/>
        </w:sdtPr>
        <w:sdtEndPr/>
        <w:sdtContent>
          <w:r w:rsidR="005F1464" w:rsidRPr="0035729D">
            <w:rPr>
              <w:rStyle w:val="PlaceholderText"/>
            </w:rPr>
            <w:t>Click or tap here to enter text.</w:t>
          </w:r>
        </w:sdtContent>
      </w:sdt>
      <w:r w:rsidR="005F1464">
        <w:rPr>
          <w:sz w:val="20"/>
          <w:szCs w:val="20"/>
        </w:rPr>
        <w:t xml:space="preserve">  </w:t>
      </w:r>
      <w:r w:rsidR="000524F5" w:rsidRPr="00853BDF">
        <w:rPr>
          <w:sz w:val="20"/>
          <w:szCs w:val="20"/>
        </w:rPr>
        <w:t xml:space="preserve">called the Board meeting to order at </w:t>
      </w:r>
      <w:sdt>
        <w:sdtPr>
          <w:rPr>
            <w:sz w:val="20"/>
            <w:szCs w:val="20"/>
          </w:rPr>
          <w:alias w:val="Date &amp; Time"/>
          <w:tag w:val="Date &amp; Time"/>
          <w:id w:val="1023752652"/>
          <w:placeholder>
            <w:docPart w:val="CA402E6B71AF470080C2A3097AA4022E"/>
          </w:placeholder>
          <w:showingPlcHdr/>
          <w:date w:fullDate="2017-06-23T19:00:00Z">
            <w:dateFormat w:val="h:mm am/pm"/>
            <w:lid w:val="en-US"/>
            <w:storeMappedDataAs w:val="dateTime"/>
            <w:calendar w:val="gregorian"/>
          </w:date>
        </w:sdtPr>
        <w:sdtEndPr/>
        <w:sdtContent>
          <w:r w:rsidR="005F1464" w:rsidRPr="0035729D">
            <w:rPr>
              <w:rStyle w:val="PlaceholderText"/>
            </w:rPr>
            <w:t>Click or tap to enter a date.</w:t>
          </w:r>
        </w:sdtContent>
      </w:sdt>
      <w:r w:rsidR="005F1464">
        <w:rPr>
          <w:sz w:val="20"/>
          <w:szCs w:val="20"/>
        </w:rPr>
        <w:t xml:space="preserve"> At</w:t>
      </w:r>
      <w:r w:rsidR="000524F5" w:rsidRPr="00853BD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Meeting Location"/>
          <w:tag w:val="Location"/>
          <w:id w:val="-1822041872"/>
          <w:placeholder>
            <w:docPart w:val="2AD5986ACA754575A1A71FAE8348AB75"/>
          </w:placeholder>
          <w:showingPlcHdr/>
          <w:text/>
        </w:sdtPr>
        <w:sdtEndPr/>
        <w:sdtContent>
          <w:r w:rsidR="005F1464" w:rsidRPr="0035729D">
            <w:rPr>
              <w:rStyle w:val="PlaceholderText"/>
            </w:rPr>
            <w:t>Click or tap here to enter text.</w:t>
          </w:r>
        </w:sdtContent>
      </w:sdt>
      <w:r w:rsidR="000524F5">
        <w:rPr>
          <w:sz w:val="20"/>
          <w:szCs w:val="20"/>
        </w:rPr>
        <w:t xml:space="preserve">.  </w:t>
      </w:r>
    </w:p>
    <w:p w:rsidR="000524F5" w:rsidRDefault="00416298" w:rsidP="005F1464">
      <w:pPr>
        <w:ind w:left="1440"/>
        <w:rPr>
          <w:sz w:val="20"/>
          <w:szCs w:val="20"/>
        </w:rPr>
      </w:pPr>
      <w:sdt>
        <w:sdtPr>
          <w:rPr>
            <w:sz w:val="20"/>
            <w:szCs w:val="20"/>
          </w:rPr>
          <w:id w:val="-52864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1464">
        <w:rPr>
          <w:sz w:val="20"/>
          <w:szCs w:val="20"/>
        </w:rPr>
        <w:tab/>
      </w:r>
      <w:r w:rsidR="000524F5">
        <w:rPr>
          <w:sz w:val="20"/>
          <w:szCs w:val="20"/>
        </w:rPr>
        <w:t>A quorum was present.</w:t>
      </w:r>
    </w:p>
    <w:p w:rsidR="000524F5" w:rsidRPr="00853BDF" w:rsidRDefault="000524F5" w:rsidP="000524F5">
      <w:pPr>
        <w:ind w:left="1440"/>
        <w:rPr>
          <w:sz w:val="20"/>
          <w:szCs w:val="20"/>
        </w:rPr>
      </w:pPr>
    </w:p>
    <w:p w:rsidR="000524F5" w:rsidRDefault="000524F5" w:rsidP="000524F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ROLL CALL</w:t>
      </w:r>
    </w:p>
    <w:p w:rsidR="005F1464" w:rsidRDefault="005F1464" w:rsidP="0032251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Board Members</w:t>
      </w:r>
      <w:r w:rsidRPr="005F1464">
        <w:rPr>
          <w:sz w:val="20"/>
          <w:szCs w:val="20"/>
        </w:rPr>
        <w:t xml:space="preserve"> Present</w:t>
      </w:r>
      <w:r>
        <w:rPr>
          <w:sz w:val="20"/>
          <w:szCs w:val="20"/>
        </w:rPr>
        <w:t>:</w:t>
      </w:r>
    </w:p>
    <w:sdt>
      <w:sdtPr>
        <w:rPr>
          <w:sz w:val="20"/>
          <w:szCs w:val="20"/>
        </w:rPr>
        <w:id w:val="1769507356"/>
        <w:placeholder>
          <w:docPart w:val="DefaultPlaceholder_-1854013440"/>
        </w:placeholder>
        <w:showingPlcHdr/>
      </w:sdtPr>
      <w:sdtEndPr/>
      <w:sdtContent>
        <w:p w:rsidR="00322514" w:rsidRPr="00322514" w:rsidRDefault="00322514" w:rsidP="00322514">
          <w:pPr>
            <w:numPr>
              <w:ilvl w:val="2"/>
              <w:numId w:val="1"/>
            </w:numPr>
            <w:rPr>
              <w:sz w:val="20"/>
              <w:szCs w:val="20"/>
            </w:rPr>
          </w:pPr>
          <w:r w:rsidRPr="0035729D">
            <w:rPr>
              <w:rStyle w:val="PlaceholderText"/>
            </w:rPr>
            <w:t>Click or tap here to enter text.</w:t>
          </w:r>
        </w:p>
      </w:sdtContent>
    </w:sdt>
    <w:p w:rsidR="005F1464" w:rsidRPr="005F1464" w:rsidRDefault="005F1464" w:rsidP="005F1464">
      <w:pPr>
        <w:pStyle w:val="ListParagraph"/>
        <w:ind w:left="1800"/>
        <w:rPr>
          <w:sz w:val="20"/>
          <w:szCs w:val="20"/>
        </w:rPr>
      </w:pPr>
    </w:p>
    <w:p w:rsidR="005F1464" w:rsidRDefault="000524F5" w:rsidP="0032251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Others Present:</w:t>
      </w:r>
      <w:r w:rsidR="005F1464">
        <w:rPr>
          <w:sz w:val="20"/>
          <w:szCs w:val="20"/>
        </w:rPr>
        <w:t xml:space="preserve"> (Managers/Employees)</w:t>
      </w:r>
    </w:p>
    <w:sdt>
      <w:sdtPr>
        <w:rPr>
          <w:sz w:val="20"/>
          <w:szCs w:val="20"/>
        </w:rPr>
        <w:id w:val="369651667"/>
        <w:placeholder>
          <w:docPart w:val="DefaultPlaceholder_-1854013440"/>
        </w:placeholder>
        <w:showingPlcHdr/>
      </w:sdtPr>
      <w:sdtEndPr/>
      <w:sdtContent>
        <w:p w:rsidR="00322514" w:rsidRPr="00322514" w:rsidRDefault="00322514" w:rsidP="00322514">
          <w:pPr>
            <w:numPr>
              <w:ilvl w:val="2"/>
              <w:numId w:val="1"/>
            </w:numPr>
            <w:rPr>
              <w:sz w:val="20"/>
              <w:szCs w:val="20"/>
            </w:rPr>
          </w:pPr>
          <w:r w:rsidRPr="0035729D">
            <w:rPr>
              <w:rStyle w:val="PlaceholderText"/>
            </w:rPr>
            <w:t>Click or tap here to enter text.</w:t>
          </w:r>
        </w:p>
      </w:sdtContent>
    </w:sdt>
    <w:p w:rsidR="005F1464" w:rsidRPr="005F1464" w:rsidRDefault="005F1464" w:rsidP="005F146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Approximate number of Homeowners in attendance: </w:t>
      </w:r>
      <w:sdt>
        <w:sdtPr>
          <w:rPr>
            <w:sz w:val="20"/>
            <w:szCs w:val="20"/>
          </w:rPr>
          <w:id w:val="-1749797835"/>
          <w:placeholder>
            <w:docPart w:val="5F1D0B64EACA4B8183A189D8875BA730"/>
          </w:placeholder>
          <w:showingPlcHdr/>
          <w:text/>
        </w:sdtPr>
        <w:sdtEndPr/>
        <w:sdtContent>
          <w:r w:rsidRPr="0035729D">
            <w:rPr>
              <w:rStyle w:val="PlaceholderText"/>
            </w:rPr>
            <w:t>Click or tap here to enter text.</w:t>
          </w:r>
        </w:sdtContent>
      </w:sdt>
    </w:p>
    <w:p w:rsidR="000524F5" w:rsidRDefault="000524F5" w:rsidP="005F1464">
      <w:pPr>
        <w:rPr>
          <w:sz w:val="20"/>
          <w:szCs w:val="20"/>
        </w:rPr>
      </w:pPr>
    </w:p>
    <w:p w:rsidR="000524F5" w:rsidRDefault="000524F5" w:rsidP="000524F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HOMEOWNERS FORUM</w:t>
      </w:r>
    </w:p>
    <w:p w:rsidR="000524F5" w:rsidRDefault="000524F5" w:rsidP="000524F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Homeowner forum was held from </w:t>
      </w:r>
      <w:sdt>
        <w:sdtPr>
          <w:rPr>
            <w:color w:val="7F7F7F" w:themeColor="text1" w:themeTint="80"/>
            <w:sz w:val="20"/>
            <w:szCs w:val="20"/>
          </w:rPr>
          <w:id w:val="1408113321"/>
          <w:placeholder>
            <w:docPart w:val="DefaultPlaceholder_-1854013438"/>
          </w:placeholder>
          <w:date>
            <w:dateFormat w:val="h:mm am/pm"/>
            <w:lid w:val="en-US"/>
            <w:storeMappedDataAs w:val="dateTime"/>
            <w:calendar w:val="gregorian"/>
          </w:date>
        </w:sdtPr>
        <w:sdtEndPr/>
        <w:sdtContent>
          <w:r w:rsidRPr="00C678B4">
            <w:rPr>
              <w:color w:val="7F7F7F" w:themeColor="text1" w:themeTint="80"/>
              <w:sz w:val="20"/>
              <w:szCs w:val="20"/>
            </w:rPr>
            <w:t>&lt;time&gt;</w:t>
          </w:r>
        </w:sdtContent>
      </w:sdt>
      <w:r w:rsidR="005F1464">
        <w:rPr>
          <w:sz w:val="20"/>
          <w:szCs w:val="20"/>
        </w:rPr>
        <w:t xml:space="preserve"> until </w:t>
      </w:r>
      <w:sdt>
        <w:sdtPr>
          <w:rPr>
            <w:color w:val="7F7F7F" w:themeColor="text1" w:themeTint="80"/>
            <w:sz w:val="20"/>
            <w:szCs w:val="20"/>
          </w:rPr>
          <w:id w:val="587966566"/>
          <w:placeholder>
            <w:docPart w:val="DefaultPlaceholder_-1854013438"/>
          </w:placeholder>
          <w:date>
            <w:dateFormat w:val="h:mm am/pm"/>
            <w:lid w:val="en-US"/>
            <w:storeMappedDataAs w:val="dateTime"/>
            <w:calendar w:val="gregorian"/>
          </w:date>
        </w:sdtPr>
        <w:sdtEndPr/>
        <w:sdtContent>
          <w:r w:rsidR="005F1464" w:rsidRPr="00C678B4">
            <w:rPr>
              <w:color w:val="7F7F7F" w:themeColor="text1" w:themeTint="80"/>
              <w:sz w:val="20"/>
              <w:szCs w:val="20"/>
            </w:rPr>
            <w:t>&lt;time&gt;</w:t>
          </w:r>
        </w:sdtContent>
      </w:sdt>
    </w:p>
    <w:p w:rsidR="000524F5" w:rsidRDefault="000524F5" w:rsidP="000524F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Homeowners spoke concerning agenda and non-agenda items.</w:t>
      </w:r>
    </w:p>
    <w:p w:rsidR="000524F5" w:rsidRDefault="000524F5" w:rsidP="000524F5">
      <w:pPr>
        <w:rPr>
          <w:sz w:val="20"/>
          <w:szCs w:val="20"/>
        </w:rPr>
      </w:pPr>
    </w:p>
    <w:p w:rsidR="000524F5" w:rsidRDefault="000524F5" w:rsidP="000524F5">
      <w:pPr>
        <w:numPr>
          <w:ilvl w:val="0"/>
          <w:numId w:val="1"/>
        </w:numPr>
        <w:rPr>
          <w:sz w:val="20"/>
          <w:szCs w:val="20"/>
        </w:rPr>
      </w:pPr>
      <w:r w:rsidRPr="00406013">
        <w:rPr>
          <w:sz w:val="20"/>
          <w:szCs w:val="20"/>
        </w:rPr>
        <w:t>APPROVAL OF MINUTES</w:t>
      </w:r>
    </w:p>
    <w:p w:rsidR="004659A3" w:rsidRPr="004659A3" w:rsidRDefault="000524F5" w:rsidP="004659A3">
      <w:pPr>
        <w:numPr>
          <w:ilvl w:val="1"/>
          <w:numId w:val="1"/>
        </w:numPr>
        <w:rPr>
          <w:i/>
          <w:sz w:val="20"/>
          <w:szCs w:val="20"/>
        </w:rPr>
      </w:pPr>
      <w:r w:rsidRPr="005F1464">
        <w:rPr>
          <w:sz w:val="20"/>
          <w:szCs w:val="20"/>
        </w:rPr>
        <w:t xml:space="preserve">Approve </w:t>
      </w:r>
      <w:r w:rsidR="005F1464">
        <w:rPr>
          <w:sz w:val="20"/>
          <w:szCs w:val="20"/>
        </w:rPr>
        <w:t>prior</w:t>
      </w:r>
      <w:r w:rsidRPr="005F1464">
        <w:rPr>
          <w:sz w:val="20"/>
          <w:szCs w:val="20"/>
        </w:rPr>
        <w:t xml:space="preserve"> meeting minutes for </w:t>
      </w:r>
      <w:sdt>
        <w:sdtPr>
          <w:rPr>
            <w:sz w:val="20"/>
            <w:szCs w:val="20"/>
          </w:rPr>
          <w:id w:val="1121343403"/>
          <w:placeholder>
            <w:docPart w:val="7AEA15D749E547F9BD6F52A462528299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5F1464" w:rsidRPr="0035729D">
            <w:rPr>
              <w:rStyle w:val="PlaceholderText"/>
            </w:rPr>
            <w:t>Click or tap to enter a date.</w:t>
          </w:r>
        </w:sdtContent>
      </w:sdt>
    </w:p>
    <w:p w:rsidR="005F1464" w:rsidRPr="004659A3" w:rsidRDefault="005F1464" w:rsidP="004659A3">
      <w:pPr>
        <w:numPr>
          <w:ilvl w:val="2"/>
          <w:numId w:val="1"/>
        </w:numPr>
        <w:rPr>
          <w:i/>
          <w:sz w:val="20"/>
          <w:szCs w:val="20"/>
        </w:rPr>
      </w:pPr>
      <w:r w:rsidRPr="004659A3">
        <w:rPr>
          <w:b/>
          <w:sz w:val="20"/>
          <w:szCs w:val="20"/>
        </w:rPr>
        <w:t>MSUC</w:t>
      </w:r>
      <w:r w:rsidRPr="00EF35E8">
        <w:rPr>
          <w:rStyle w:val="FootnoteReference"/>
          <w:b/>
          <w:sz w:val="16"/>
          <w:szCs w:val="16"/>
        </w:rPr>
        <w:footnoteReference w:id="1"/>
      </w:r>
      <w:r w:rsidRPr="004659A3">
        <w:rPr>
          <w:b/>
          <w:sz w:val="20"/>
          <w:szCs w:val="20"/>
        </w:rPr>
        <w:t xml:space="preserve"> </w:t>
      </w:r>
      <w:r w:rsidRPr="004659A3">
        <w:rPr>
          <w:sz w:val="20"/>
          <w:szCs w:val="20"/>
        </w:rPr>
        <w:t xml:space="preserve">as submitted or with the following changes: </w:t>
      </w:r>
      <w:sdt>
        <w:sdtPr>
          <w:rPr>
            <w:sz w:val="20"/>
            <w:szCs w:val="20"/>
          </w:rPr>
          <w:id w:val="904489561"/>
          <w:placeholder>
            <w:docPart w:val="A794EF5683F94162BCA4169BB804C249"/>
          </w:placeholder>
          <w:showingPlcHdr/>
          <w:text/>
        </w:sdtPr>
        <w:sdtEndPr/>
        <w:sdtContent>
          <w:r w:rsidRPr="0035729D">
            <w:rPr>
              <w:rStyle w:val="PlaceholderText"/>
            </w:rPr>
            <w:t>Click or tap here to enter text.</w:t>
          </w:r>
        </w:sdtContent>
      </w:sdt>
      <w:r w:rsidRPr="004659A3">
        <w:rPr>
          <w:b/>
          <w:sz w:val="20"/>
          <w:szCs w:val="20"/>
        </w:rPr>
        <w:t xml:space="preserve">  </w:t>
      </w:r>
    </w:p>
    <w:p w:rsidR="000524F5" w:rsidRPr="006100FF" w:rsidRDefault="000524F5" w:rsidP="000524F5">
      <w:pPr>
        <w:ind w:left="720"/>
        <w:rPr>
          <w:i/>
          <w:sz w:val="20"/>
          <w:szCs w:val="20"/>
        </w:rPr>
      </w:pPr>
    </w:p>
    <w:p w:rsidR="000524F5" w:rsidRPr="006100FF" w:rsidRDefault="000524F5" w:rsidP="000524F5">
      <w:pPr>
        <w:numPr>
          <w:ilvl w:val="0"/>
          <w:numId w:val="1"/>
        </w:numPr>
        <w:rPr>
          <w:sz w:val="20"/>
          <w:szCs w:val="20"/>
        </w:rPr>
      </w:pPr>
      <w:r w:rsidRPr="006100FF">
        <w:rPr>
          <w:sz w:val="20"/>
          <w:szCs w:val="20"/>
        </w:rPr>
        <w:t>EXECUTIVE SESSION DISCLOSURE</w:t>
      </w:r>
    </w:p>
    <w:p w:rsidR="000524F5" w:rsidRPr="00853BDF" w:rsidRDefault="000524F5" w:rsidP="000524F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Executive s</w:t>
      </w:r>
      <w:r w:rsidR="005F1464">
        <w:rPr>
          <w:sz w:val="20"/>
          <w:szCs w:val="20"/>
        </w:rPr>
        <w:t>ession convened at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19724219"/>
          <w:placeholder>
            <w:docPart w:val="DefaultPlaceholder_-1854013438"/>
          </w:placeholder>
          <w:date>
            <w:dateFormat w:val="h:mm am/pm"/>
            <w:lid w:val="en-US"/>
            <w:storeMappedDataAs w:val="dateTime"/>
            <w:calendar w:val="gregorian"/>
          </w:date>
        </w:sdtPr>
        <w:sdtEndPr/>
        <w:sdtContent>
          <w:r w:rsidR="005F1464">
            <w:rPr>
              <w:sz w:val="20"/>
              <w:szCs w:val="20"/>
            </w:rPr>
            <w:t>&lt;time</w:t>
          </w:r>
          <w:r>
            <w:rPr>
              <w:sz w:val="20"/>
              <w:szCs w:val="20"/>
            </w:rPr>
            <w:t>&gt;</w:t>
          </w:r>
        </w:sdtContent>
      </w:sdt>
      <w:r>
        <w:rPr>
          <w:sz w:val="20"/>
          <w:szCs w:val="20"/>
        </w:rPr>
        <w:t xml:space="preserve"> to discuss </w:t>
      </w:r>
      <w:sdt>
        <w:sdtPr>
          <w:rPr>
            <w:sz w:val="20"/>
            <w:szCs w:val="20"/>
          </w:rPr>
          <w:id w:val="-2014831763"/>
          <w:placeholder>
            <w:docPart w:val="830D7059E4EC484C8F1BFA6D0866F081"/>
          </w:placeholder>
          <w:showingPlcHdr/>
          <w:text/>
        </w:sdtPr>
        <w:sdtEndPr/>
        <w:sdtContent>
          <w:r w:rsidR="005F1464" w:rsidRPr="0035729D">
            <w:rPr>
              <w:rStyle w:val="PlaceholderText"/>
            </w:rPr>
            <w:t>Click or tap here to enter text.</w:t>
          </w:r>
        </w:sdtContent>
      </w:sdt>
    </w:p>
    <w:p w:rsidR="004659A3" w:rsidRDefault="000524F5" w:rsidP="004659A3">
      <w:pPr>
        <w:numPr>
          <w:ilvl w:val="1"/>
          <w:numId w:val="1"/>
        </w:numPr>
        <w:rPr>
          <w:sz w:val="20"/>
          <w:szCs w:val="20"/>
        </w:rPr>
      </w:pPr>
      <w:r w:rsidRPr="00853BDF">
        <w:rPr>
          <w:sz w:val="20"/>
          <w:szCs w:val="20"/>
        </w:rPr>
        <w:t>Actions (votes)</w:t>
      </w:r>
      <w:r>
        <w:rPr>
          <w:sz w:val="20"/>
          <w:szCs w:val="20"/>
        </w:rPr>
        <w:t xml:space="preserve"> taken </w:t>
      </w:r>
      <w:r w:rsidRPr="00853BDF">
        <w:rPr>
          <w:sz w:val="20"/>
          <w:szCs w:val="20"/>
        </w:rPr>
        <w:t>in Executive session were:</w:t>
      </w:r>
    </w:p>
    <w:p w:rsidR="005F1464" w:rsidRPr="004659A3" w:rsidRDefault="00416298" w:rsidP="004659A3">
      <w:pPr>
        <w:numPr>
          <w:ilvl w:val="2"/>
          <w:numId w:val="1"/>
        </w:numPr>
        <w:rPr>
          <w:sz w:val="20"/>
          <w:szCs w:val="20"/>
        </w:rPr>
      </w:pPr>
      <w:sdt>
        <w:sdtPr>
          <w:rPr>
            <w:sz w:val="20"/>
            <w:szCs w:val="20"/>
          </w:rPr>
          <w:id w:val="1621096930"/>
          <w:placeholder>
            <w:docPart w:val="15501EC0555E40838C461D6ADB470AF7"/>
          </w:placeholder>
          <w:showingPlcHdr/>
        </w:sdtPr>
        <w:sdtEndPr/>
        <w:sdtContent>
          <w:r w:rsidR="005F1464" w:rsidRPr="0035729D">
            <w:rPr>
              <w:rStyle w:val="PlaceholderText"/>
            </w:rPr>
            <w:t>Click or tap here to enter text.</w:t>
          </w:r>
        </w:sdtContent>
      </w:sdt>
    </w:p>
    <w:p w:rsidR="000524F5" w:rsidRPr="001E159A" w:rsidRDefault="000524F5" w:rsidP="000524F5">
      <w:pPr>
        <w:ind w:left="2160"/>
        <w:rPr>
          <w:b/>
          <w:sz w:val="20"/>
          <w:szCs w:val="20"/>
        </w:rPr>
      </w:pPr>
    </w:p>
    <w:p w:rsidR="000524F5" w:rsidRPr="00322514" w:rsidRDefault="000524F5" w:rsidP="000524F5">
      <w:pPr>
        <w:numPr>
          <w:ilvl w:val="0"/>
          <w:numId w:val="1"/>
        </w:numPr>
        <w:jc w:val="both"/>
        <w:rPr>
          <w:color w:val="FF0000"/>
          <w:sz w:val="20"/>
          <w:szCs w:val="20"/>
        </w:rPr>
      </w:pPr>
      <w:r w:rsidRPr="003B5237">
        <w:rPr>
          <w:sz w:val="20"/>
          <w:szCs w:val="20"/>
        </w:rPr>
        <w:t>COMMITTEE REPORTS</w:t>
      </w:r>
      <w:r w:rsidRPr="003B5237">
        <w:rPr>
          <w:sz w:val="20"/>
          <w:szCs w:val="20"/>
        </w:rPr>
        <w:tab/>
      </w:r>
    </w:p>
    <w:sdt>
      <w:sdtPr>
        <w:rPr>
          <w:color w:val="FF0000"/>
          <w:sz w:val="20"/>
          <w:szCs w:val="20"/>
        </w:rPr>
        <w:id w:val="-858739037"/>
        <w:placeholder>
          <w:docPart w:val="DefaultPlaceholder_-1854013440"/>
        </w:placeholder>
        <w:showingPlcHdr/>
      </w:sdtPr>
      <w:sdtEndPr/>
      <w:sdtContent>
        <w:p w:rsidR="00322514" w:rsidRPr="00322514" w:rsidRDefault="00322514" w:rsidP="00322514">
          <w:pPr>
            <w:numPr>
              <w:ilvl w:val="1"/>
              <w:numId w:val="1"/>
            </w:numPr>
            <w:jc w:val="both"/>
            <w:rPr>
              <w:color w:val="FF0000"/>
              <w:sz w:val="20"/>
              <w:szCs w:val="20"/>
            </w:rPr>
          </w:pPr>
          <w:r w:rsidRPr="0035729D">
            <w:rPr>
              <w:rStyle w:val="PlaceholderText"/>
            </w:rPr>
            <w:t>Click or tap here to enter text.</w:t>
          </w:r>
        </w:p>
      </w:sdtContent>
    </w:sdt>
    <w:p w:rsidR="000524F5" w:rsidRPr="00406013" w:rsidRDefault="000524F5" w:rsidP="000524F5">
      <w:pPr>
        <w:ind w:left="720"/>
        <w:rPr>
          <w:i/>
          <w:sz w:val="20"/>
          <w:szCs w:val="20"/>
        </w:rPr>
      </w:pPr>
    </w:p>
    <w:p w:rsidR="000524F5" w:rsidRPr="00406013" w:rsidRDefault="000524F5" w:rsidP="000524F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FINANCIAL REPORT</w:t>
      </w:r>
    </w:p>
    <w:p w:rsidR="000524F5" w:rsidRDefault="000524F5" w:rsidP="000524F5">
      <w:pPr>
        <w:pStyle w:val="EndnoteText"/>
        <w:numPr>
          <w:ilvl w:val="1"/>
          <w:numId w:val="1"/>
        </w:numPr>
        <w:tabs>
          <w:tab w:val="left" w:pos="-720"/>
        </w:tabs>
        <w:suppressAutoHyphens/>
        <w:rPr>
          <w:rFonts w:ascii="Times New Roman" w:hAnsi="Times New Roman"/>
          <w:sz w:val="20"/>
        </w:rPr>
      </w:pPr>
      <w:r w:rsidRPr="000524F5">
        <w:rPr>
          <w:rFonts w:ascii="Times New Roman" w:hAnsi="Times New Roman"/>
          <w:sz w:val="20"/>
        </w:rPr>
        <w:t xml:space="preserve">Balance Sheets as of </w:t>
      </w:r>
      <w:sdt>
        <w:sdtPr>
          <w:rPr>
            <w:rFonts w:ascii="Times New Roman" w:hAnsi="Times New Roman"/>
            <w:sz w:val="20"/>
          </w:rPr>
          <w:id w:val="122273429"/>
          <w:placeholder>
            <w:docPart w:val="33A9C00C43674807A1C0302A40810015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5F1464" w:rsidRPr="005F1464">
            <w:rPr>
              <w:rStyle w:val="PlaceholderText"/>
              <w:rFonts w:ascii="Times New Roman" w:hAnsi="Times New Roman"/>
            </w:rPr>
            <w:t>Click or tap to enter a date.</w:t>
          </w:r>
        </w:sdtContent>
      </w:sdt>
    </w:p>
    <w:p w:rsidR="004659A3" w:rsidRPr="0075045D" w:rsidRDefault="004659A3" w:rsidP="004659A3">
      <w:pPr>
        <w:pStyle w:val="EndnoteText"/>
        <w:tabs>
          <w:tab w:val="left" w:pos="-720"/>
        </w:tabs>
        <w:suppressAutoHyphens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75045D">
        <w:rPr>
          <w:rFonts w:ascii="Times New Roman" w:hAnsi="Times New Roman"/>
          <w:sz w:val="20"/>
        </w:rPr>
        <w:t>Operating</w:t>
      </w:r>
      <w:r w:rsidRPr="0075045D">
        <w:rPr>
          <w:rFonts w:ascii="Times New Roman" w:hAnsi="Times New Roman"/>
          <w:sz w:val="20"/>
        </w:rPr>
        <w:tab/>
        <w:t>$</w:t>
      </w:r>
      <w:r w:rsidR="009D00B3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1096053956"/>
          <w:placeholder>
            <w:docPart w:val="24F8A5CA715D48CDA0900321C488CDB9"/>
          </w:placeholder>
          <w:showingPlcHdr/>
          <w:text/>
        </w:sdtPr>
        <w:sdtEndPr/>
        <w:sdtContent>
          <w:r w:rsidRPr="005F1464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:rsidR="004659A3" w:rsidRPr="0075045D" w:rsidRDefault="004659A3" w:rsidP="004659A3">
      <w:pPr>
        <w:pStyle w:val="EndnoteText"/>
        <w:tabs>
          <w:tab w:val="left" w:pos="-720"/>
        </w:tabs>
        <w:suppressAutoHyphens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75045D">
        <w:rPr>
          <w:rFonts w:ascii="Times New Roman" w:hAnsi="Times New Roman"/>
          <w:sz w:val="20"/>
        </w:rPr>
        <w:t>Reserves</w:t>
      </w:r>
      <w:r w:rsidRPr="0075045D">
        <w:rPr>
          <w:rFonts w:ascii="Times New Roman" w:hAnsi="Times New Roman"/>
          <w:sz w:val="20"/>
        </w:rPr>
        <w:tab/>
        <w:t>$</w:t>
      </w:r>
      <w:r w:rsidRPr="005F1464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-253667638"/>
          <w:placeholder>
            <w:docPart w:val="09EF54917BEE4E3D85C3FF2C60DFCAE0"/>
          </w:placeholder>
          <w:showingPlcHdr/>
          <w:text/>
        </w:sdtPr>
        <w:sdtEndPr/>
        <w:sdtContent>
          <w:r w:rsidRPr="005F1464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:rsidR="004659A3" w:rsidRDefault="004659A3" w:rsidP="004659A3">
      <w:pPr>
        <w:pStyle w:val="EndnoteText"/>
        <w:tabs>
          <w:tab w:val="left" w:pos="-720"/>
        </w:tabs>
        <w:suppressAutoHyphens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406013">
        <w:rPr>
          <w:rFonts w:ascii="Times New Roman" w:hAnsi="Times New Roman"/>
          <w:sz w:val="20"/>
        </w:rPr>
        <w:t>Delinquencies</w:t>
      </w:r>
      <w:r w:rsidRPr="00406013">
        <w:rPr>
          <w:rFonts w:ascii="Times New Roman" w:hAnsi="Times New Roman"/>
          <w:sz w:val="20"/>
        </w:rPr>
        <w:tab/>
        <w:t>$</w:t>
      </w:r>
      <w:r w:rsidR="009D00B3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507944569"/>
          <w:placeholder>
            <w:docPart w:val="DefaultPlaceholder_-1854013440"/>
          </w:placeholder>
          <w:showingPlcHdr/>
          <w:text/>
        </w:sdtPr>
        <w:sdtContent>
          <w:r w:rsidR="009D00B3" w:rsidRPr="009D00B3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:rsidR="004659A3" w:rsidRPr="000524F5" w:rsidRDefault="004659A3" w:rsidP="004659A3">
      <w:pPr>
        <w:pStyle w:val="EndnoteText"/>
        <w:numPr>
          <w:ilvl w:val="2"/>
          <w:numId w:val="1"/>
        </w:numPr>
        <w:tabs>
          <w:tab w:val="left" w:pos="-720"/>
        </w:tabs>
        <w:suppressAutoHyphens/>
        <w:rPr>
          <w:rFonts w:ascii="Times New Roman" w:hAnsi="Times New Roman"/>
          <w:sz w:val="20"/>
        </w:rPr>
      </w:pPr>
      <w:r w:rsidRPr="00041077">
        <w:rPr>
          <w:rFonts w:ascii="Times New Roman" w:hAnsi="Times New Roman"/>
          <w:b/>
          <w:sz w:val="20"/>
        </w:rPr>
        <w:t xml:space="preserve">MSUC to: </w:t>
      </w:r>
      <w:r w:rsidRPr="005F1464">
        <w:rPr>
          <w:rFonts w:ascii="Times New Roman" w:hAnsi="Times New Roman"/>
          <w:sz w:val="20"/>
        </w:rPr>
        <w:t>Receive</w:t>
      </w:r>
      <w:r w:rsidRPr="0040601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the </w:t>
      </w:r>
      <w:r w:rsidRPr="00406013">
        <w:rPr>
          <w:rFonts w:ascii="Times New Roman" w:hAnsi="Times New Roman"/>
          <w:sz w:val="20"/>
        </w:rPr>
        <w:t xml:space="preserve">financials </w:t>
      </w:r>
      <w:r>
        <w:rPr>
          <w:rFonts w:ascii="Times New Roman" w:hAnsi="Times New Roman"/>
          <w:sz w:val="20"/>
        </w:rPr>
        <w:t xml:space="preserve">for </w:t>
      </w:r>
      <w:sdt>
        <w:sdtPr>
          <w:rPr>
            <w:rFonts w:ascii="Times New Roman" w:hAnsi="Times New Roman"/>
            <w:sz w:val="20"/>
          </w:rPr>
          <w:id w:val="-756751101"/>
          <w:placeholder>
            <w:docPart w:val="3CA8297272E344E69B9800EE1C294AD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F1464">
            <w:rPr>
              <w:rStyle w:val="PlaceholderText"/>
              <w:rFonts w:ascii="Times New Roman" w:hAnsi="Times New Roman"/>
            </w:rPr>
            <w:t>Click or tap to enter a date.</w:t>
          </w:r>
        </w:sdtContent>
      </w:sdt>
      <w:r>
        <w:rPr>
          <w:rFonts w:ascii="Times New Roman" w:hAnsi="Times New Roman"/>
          <w:sz w:val="20"/>
        </w:rPr>
        <w:t xml:space="preserve"> </w:t>
      </w:r>
      <w:r w:rsidRPr="00406013">
        <w:rPr>
          <w:rFonts w:ascii="Times New Roman" w:hAnsi="Times New Roman"/>
          <w:sz w:val="20"/>
        </w:rPr>
        <w:t>as presented</w:t>
      </w:r>
      <w:r>
        <w:rPr>
          <w:rFonts w:ascii="Times New Roman" w:hAnsi="Times New Roman"/>
          <w:sz w:val="20"/>
        </w:rPr>
        <w:t>,</w:t>
      </w:r>
      <w:r w:rsidRPr="00406013">
        <w:rPr>
          <w:rFonts w:ascii="Times New Roman" w:hAnsi="Times New Roman"/>
          <w:sz w:val="20"/>
        </w:rPr>
        <w:t xml:space="preserve"> subject to audit</w:t>
      </w:r>
      <w:r>
        <w:rPr>
          <w:rFonts w:ascii="Times New Roman" w:hAnsi="Times New Roman"/>
          <w:sz w:val="20"/>
        </w:rPr>
        <w:t xml:space="preserve"> or review.</w:t>
      </w:r>
    </w:p>
    <w:p w:rsidR="005F1464" w:rsidRDefault="005F1464" w:rsidP="005F1464">
      <w:pPr>
        <w:pStyle w:val="EndnoteText"/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0524F5" w:rsidRPr="005F1464" w:rsidRDefault="000524F5" w:rsidP="000524F5">
      <w:pPr>
        <w:pStyle w:val="EndnoteText"/>
        <w:numPr>
          <w:ilvl w:val="1"/>
          <w:numId w:val="1"/>
        </w:numPr>
        <w:tabs>
          <w:tab w:val="left" w:pos="-720"/>
        </w:tabs>
        <w:suppressAutoHyphens/>
        <w:rPr>
          <w:rFonts w:ascii="Times New Roman" w:hAnsi="Times New Roman"/>
          <w:sz w:val="20"/>
        </w:rPr>
      </w:pPr>
      <w:r w:rsidRPr="00124A54">
        <w:rPr>
          <w:rFonts w:ascii="Times New Roman" w:hAnsi="Times New Roman"/>
          <w:sz w:val="20"/>
        </w:rPr>
        <w:t>Delinquency Report</w:t>
      </w:r>
    </w:p>
    <w:p w:rsidR="000524F5" w:rsidRPr="005F1464" w:rsidRDefault="000524F5" w:rsidP="000524F5">
      <w:pPr>
        <w:pStyle w:val="EndnoteText"/>
        <w:numPr>
          <w:ilvl w:val="2"/>
          <w:numId w:val="1"/>
        </w:numPr>
        <w:tabs>
          <w:tab w:val="left" w:pos="-720"/>
        </w:tabs>
        <w:suppressAutoHyphens/>
        <w:rPr>
          <w:rFonts w:ascii="Times New Roman" w:hAnsi="Times New Roman"/>
          <w:sz w:val="20"/>
        </w:rPr>
      </w:pPr>
      <w:r w:rsidRPr="005F1464">
        <w:rPr>
          <w:rFonts w:ascii="Times New Roman" w:hAnsi="Times New Roman"/>
          <w:sz w:val="20"/>
        </w:rPr>
        <w:t>Reviewed in Executive session.</w:t>
      </w:r>
      <w:bookmarkStart w:id="0" w:name="_GoBack"/>
      <w:bookmarkEnd w:id="0"/>
    </w:p>
    <w:p w:rsidR="000524F5" w:rsidRDefault="000524F5" w:rsidP="000524F5">
      <w:pPr>
        <w:pStyle w:val="EndnoteText"/>
        <w:numPr>
          <w:ilvl w:val="1"/>
          <w:numId w:val="1"/>
        </w:numPr>
        <w:tabs>
          <w:tab w:val="left" w:pos="-720"/>
        </w:tabs>
        <w:suppressAutoHyphens/>
        <w:rPr>
          <w:rFonts w:ascii="Times New Roman" w:hAnsi="Times New Roman"/>
          <w:sz w:val="20"/>
        </w:rPr>
      </w:pPr>
      <w:r w:rsidRPr="00124A54">
        <w:rPr>
          <w:rFonts w:ascii="Times New Roman" w:hAnsi="Times New Roman"/>
          <w:sz w:val="20"/>
        </w:rPr>
        <w:t>Liens</w:t>
      </w:r>
    </w:p>
    <w:sdt>
      <w:sdtPr>
        <w:rPr>
          <w:rFonts w:ascii="Times New Roman" w:hAnsi="Times New Roman"/>
          <w:b/>
          <w:sz w:val="20"/>
        </w:rPr>
        <w:id w:val="-1211955292"/>
        <w:placeholder>
          <w:docPart w:val="16E1F4CBD5944CEEA19F644F50F46B55"/>
        </w:placeholder>
        <w:showingPlcHdr/>
        <w:text/>
      </w:sdtPr>
      <w:sdtEndPr/>
      <w:sdtContent>
        <w:p w:rsidR="000524F5" w:rsidRDefault="005F1464" w:rsidP="000524F5">
          <w:pPr>
            <w:pStyle w:val="EndnoteText"/>
            <w:numPr>
              <w:ilvl w:val="2"/>
              <w:numId w:val="1"/>
            </w:numPr>
            <w:tabs>
              <w:tab w:val="left" w:pos="-720"/>
            </w:tabs>
            <w:suppressAutoHyphens/>
            <w:rPr>
              <w:rFonts w:ascii="Times New Roman" w:hAnsi="Times New Roman"/>
              <w:b/>
              <w:sz w:val="20"/>
            </w:rPr>
          </w:pPr>
          <w:r w:rsidRPr="005F1464">
            <w:rPr>
              <w:rStyle w:val="PlaceholderText"/>
              <w:rFonts w:ascii="Times New Roman" w:hAnsi="Times New Roman"/>
            </w:rPr>
            <w:t>Click or tap here to enter text.</w:t>
          </w:r>
        </w:p>
      </w:sdtContent>
    </w:sdt>
    <w:p w:rsidR="004659A3" w:rsidRPr="00353F44" w:rsidRDefault="004659A3" w:rsidP="004659A3">
      <w:pPr>
        <w:pStyle w:val="EndnoteText"/>
        <w:tabs>
          <w:tab w:val="left" w:pos="-720"/>
        </w:tabs>
        <w:suppressAutoHyphens/>
        <w:ind w:left="2160"/>
        <w:rPr>
          <w:rFonts w:ascii="Times New Roman" w:hAnsi="Times New Roman"/>
          <w:b/>
          <w:sz w:val="20"/>
        </w:rPr>
      </w:pPr>
    </w:p>
    <w:p w:rsidR="000524F5" w:rsidRDefault="000524F5" w:rsidP="005F1464">
      <w:pPr>
        <w:numPr>
          <w:ilvl w:val="0"/>
          <w:numId w:val="1"/>
        </w:numPr>
        <w:rPr>
          <w:i/>
          <w:color w:val="FF0000"/>
          <w:sz w:val="20"/>
          <w:szCs w:val="20"/>
        </w:rPr>
      </w:pPr>
      <w:r>
        <w:rPr>
          <w:sz w:val="20"/>
          <w:szCs w:val="20"/>
        </w:rPr>
        <w:t>M</w:t>
      </w:r>
      <w:r w:rsidRPr="00406013">
        <w:rPr>
          <w:sz w:val="20"/>
          <w:szCs w:val="20"/>
        </w:rPr>
        <w:t xml:space="preserve">ANAGEMENT </w:t>
      </w:r>
      <w:r w:rsidRPr="00ED244E">
        <w:rPr>
          <w:sz w:val="20"/>
          <w:szCs w:val="20"/>
        </w:rPr>
        <w:t>REPORT</w:t>
      </w:r>
      <w:r w:rsidRPr="00ED244E">
        <w:rPr>
          <w:bCs/>
          <w:sz w:val="20"/>
          <w:szCs w:val="20"/>
        </w:rPr>
        <w:t xml:space="preserve"> </w:t>
      </w:r>
    </w:p>
    <w:sdt>
      <w:sdtPr>
        <w:rPr>
          <w:i/>
          <w:color w:val="FF0000"/>
          <w:sz w:val="20"/>
          <w:szCs w:val="20"/>
        </w:rPr>
        <w:id w:val="721953930"/>
        <w:placeholder>
          <w:docPart w:val="AF0959CFA79B49BABB725C357492A34D"/>
        </w:placeholder>
        <w:showingPlcHdr/>
        <w:text/>
      </w:sdtPr>
      <w:sdtEndPr/>
      <w:sdtContent>
        <w:p w:rsidR="005F1464" w:rsidRDefault="005F1464" w:rsidP="005F1464">
          <w:pPr>
            <w:numPr>
              <w:ilvl w:val="1"/>
              <w:numId w:val="1"/>
            </w:numPr>
            <w:rPr>
              <w:i/>
              <w:color w:val="FF0000"/>
              <w:sz w:val="20"/>
              <w:szCs w:val="20"/>
            </w:rPr>
          </w:pPr>
          <w:r w:rsidRPr="0035729D">
            <w:rPr>
              <w:rStyle w:val="PlaceholderText"/>
            </w:rPr>
            <w:t>Click or tap here to enter text.</w:t>
          </w:r>
        </w:p>
      </w:sdtContent>
    </w:sdt>
    <w:p w:rsidR="004659A3" w:rsidRPr="005F1464" w:rsidRDefault="004659A3" w:rsidP="004659A3">
      <w:pPr>
        <w:ind w:left="1440"/>
        <w:rPr>
          <w:i/>
          <w:color w:val="FF0000"/>
          <w:sz w:val="20"/>
          <w:szCs w:val="20"/>
        </w:rPr>
      </w:pPr>
    </w:p>
    <w:p w:rsidR="000524F5" w:rsidRDefault="000524F5" w:rsidP="00322514">
      <w:pPr>
        <w:numPr>
          <w:ilvl w:val="0"/>
          <w:numId w:val="1"/>
        </w:numPr>
        <w:rPr>
          <w:sz w:val="20"/>
          <w:szCs w:val="20"/>
        </w:rPr>
      </w:pPr>
      <w:r w:rsidRPr="00406013">
        <w:rPr>
          <w:sz w:val="20"/>
          <w:szCs w:val="20"/>
        </w:rPr>
        <w:t>UNFINISHED BUSINESS</w:t>
      </w:r>
      <w:r>
        <w:rPr>
          <w:sz w:val="20"/>
          <w:szCs w:val="20"/>
        </w:rPr>
        <w:t xml:space="preserve"> </w:t>
      </w:r>
    </w:p>
    <w:sdt>
      <w:sdtPr>
        <w:rPr>
          <w:sz w:val="20"/>
          <w:szCs w:val="20"/>
        </w:rPr>
        <w:id w:val="-758601740"/>
        <w:placeholder>
          <w:docPart w:val="DefaultPlaceholder_-1854013440"/>
        </w:placeholder>
        <w:showingPlcHdr/>
      </w:sdtPr>
      <w:sdtEndPr/>
      <w:sdtContent>
        <w:p w:rsidR="00322514" w:rsidRPr="00322514" w:rsidRDefault="00322514" w:rsidP="00322514">
          <w:pPr>
            <w:numPr>
              <w:ilvl w:val="1"/>
              <w:numId w:val="1"/>
            </w:numPr>
            <w:rPr>
              <w:sz w:val="20"/>
              <w:szCs w:val="20"/>
            </w:rPr>
          </w:pPr>
          <w:r w:rsidRPr="0035729D">
            <w:rPr>
              <w:rStyle w:val="PlaceholderText"/>
            </w:rPr>
            <w:t>Click or tap here to enter text.</w:t>
          </w:r>
        </w:p>
      </w:sdtContent>
    </w:sdt>
    <w:p w:rsidR="000524F5" w:rsidRDefault="000524F5" w:rsidP="000524F5">
      <w:pPr>
        <w:pStyle w:val="ListParagraph"/>
        <w:rPr>
          <w:sz w:val="20"/>
          <w:szCs w:val="20"/>
        </w:rPr>
      </w:pPr>
    </w:p>
    <w:p w:rsidR="000524F5" w:rsidRDefault="000524F5" w:rsidP="00322514">
      <w:pPr>
        <w:numPr>
          <w:ilvl w:val="0"/>
          <w:numId w:val="1"/>
        </w:numPr>
        <w:jc w:val="both"/>
        <w:rPr>
          <w:sz w:val="20"/>
          <w:szCs w:val="20"/>
        </w:rPr>
      </w:pPr>
      <w:r w:rsidRPr="00406013">
        <w:rPr>
          <w:sz w:val="20"/>
          <w:szCs w:val="20"/>
        </w:rPr>
        <w:t>NEW BUSINESS</w:t>
      </w:r>
      <w:r>
        <w:rPr>
          <w:sz w:val="20"/>
          <w:szCs w:val="20"/>
        </w:rPr>
        <w:t xml:space="preserve"> </w:t>
      </w:r>
    </w:p>
    <w:sdt>
      <w:sdtPr>
        <w:rPr>
          <w:sz w:val="20"/>
          <w:szCs w:val="20"/>
        </w:rPr>
        <w:id w:val="-1723598149"/>
        <w:placeholder>
          <w:docPart w:val="DefaultPlaceholder_-1854013440"/>
        </w:placeholder>
        <w:showingPlcHdr/>
      </w:sdtPr>
      <w:sdtEndPr/>
      <w:sdtContent>
        <w:p w:rsidR="00322514" w:rsidRPr="00322514" w:rsidRDefault="00322514" w:rsidP="00322514">
          <w:pPr>
            <w:numPr>
              <w:ilvl w:val="1"/>
              <w:numId w:val="1"/>
            </w:numPr>
            <w:jc w:val="both"/>
            <w:rPr>
              <w:sz w:val="20"/>
              <w:szCs w:val="20"/>
            </w:rPr>
          </w:pPr>
          <w:r w:rsidRPr="0035729D">
            <w:rPr>
              <w:rStyle w:val="PlaceholderText"/>
            </w:rPr>
            <w:t>Click or tap here to enter text.</w:t>
          </w:r>
        </w:p>
      </w:sdtContent>
    </w:sdt>
    <w:p w:rsidR="000524F5" w:rsidRPr="003B5237" w:rsidRDefault="000524F5" w:rsidP="000524F5">
      <w:pPr>
        <w:ind w:firstLine="4320"/>
        <w:jc w:val="both"/>
        <w:rPr>
          <w:sz w:val="20"/>
          <w:szCs w:val="20"/>
        </w:rPr>
      </w:pPr>
    </w:p>
    <w:p w:rsidR="000524F5" w:rsidRPr="00406013" w:rsidRDefault="000524F5" w:rsidP="000524F5">
      <w:pPr>
        <w:numPr>
          <w:ilvl w:val="0"/>
          <w:numId w:val="1"/>
        </w:numPr>
        <w:rPr>
          <w:sz w:val="20"/>
          <w:szCs w:val="20"/>
        </w:rPr>
      </w:pPr>
      <w:r w:rsidRPr="00406013">
        <w:rPr>
          <w:sz w:val="20"/>
          <w:szCs w:val="20"/>
        </w:rPr>
        <w:t>NEXT MEETING DATE</w:t>
      </w:r>
    </w:p>
    <w:p w:rsidR="000524F5" w:rsidRDefault="000524F5" w:rsidP="000524F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next </w:t>
      </w:r>
      <w:r w:rsidR="005F1464">
        <w:rPr>
          <w:sz w:val="20"/>
          <w:szCs w:val="20"/>
        </w:rPr>
        <w:t xml:space="preserve">Board meeting is scheduled for </w:t>
      </w:r>
      <w:sdt>
        <w:sdtPr>
          <w:rPr>
            <w:sz w:val="20"/>
            <w:szCs w:val="20"/>
          </w:rPr>
          <w:id w:val="-2135707028"/>
          <w:placeholder>
            <w:docPart w:val="BAAA4C48FC8C4E888F1EF42CE079E180"/>
          </w:placeholder>
          <w:showingPlcHdr/>
          <w:date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4659A3" w:rsidRPr="0035729D">
            <w:rPr>
              <w:rStyle w:val="PlaceholderText"/>
            </w:rPr>
            <w:t>Click or tap to enter a date.</w:t>
          </w:r>
        </w:sdtContent>
      </w:sdt>
      <w:r>
        <w:rPr>
          <w:sz w:val="20"/>
          <w:szCs w:val="20"/>
        </w:rPr>
        <w:t xml:space="preserve"> at </w:t>
      </w:r>
      <w:sdt>
        <w:sdtPr>
          <w:rPr>
            <w:sz w:val="20"/>
            <w:szCs w:val="20"/>
          </w:rPr>
          <w:alias w:val="Meeting Location"/>
          <w:tag w:val="Location"/>
          <w:id w:val="1150087633"/>
          <w:placeholder>
            <w:docPart w:val="D653102928A5471EA31C8E321FF568AD"/>
          </w:placeholder>
          <w:showingPlcHdr/>
          <w:text/>
        </w:sdtPr>
        <w:sdtEndPr/>
        <w:sdtContent>
          <w:r w:rsidR="005F1464" w:rsidRPr="0035729D">
            <w:rPr>
              <w:rStyle w:val="PlaceholderText"/>
            </w:rPr>
            <w:t>Click or tap here to enter text.</w:t>
          </w:r>
        </w:sdtContent>
      </w:sdt>
    </w:p>
    <w:p w:rsidR="000524F5" w:rsidRDefault="000524F5" w:rsidP="000524F5">
      <w:pPr>
        <w:rPr>
          <w:sz w:val="20"/>
          <w:szCs w:val="20"/>
        </w:rPr>
      </w:pPr>
    </w:p>
    <w:p w:rsidR="000524F5" w:rsidRDefault="000524F5" w:rsidP="000524F5">
      <w:pPr>
        <w:numPr>
          <w:ilvl w:val="0"/>
          <w:numId w:val="1"/>
        </w:numPr>
        <w:rPr>
          <w:sz w:val="20"/>
          <w:szCs w:val="20"/>
        </w:rPr>
      </w:pPr>
      <w:r w:rsidRPr="0045560B">
        <w:rPr>
          <w:sz w:val="20"/>
          <w:szCs w:val="20"/>
        </w:rPr>
        <w:t>ADJOUR</w:t>
      </w:r>
      <w:r>
        <w:rPr>
          <w:sz w:val="20"/>
          <w:szCs w:val="20"/>
        </w:rPr>
        <w:t>NMENT</w:t>
      </w:r>
    </w:p>
    <w:p w:rsidR="000524F5" w:rsidRPr="0045560B" w:rsidRDefault="000524F5" w:rsidP="000524F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There being no further business the meeting was adjourned at</w:t>
      </w:r>
      <w:r w:rsidR="005F146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2678921"/>
          <w:placeholder>
            <w:docPart w:val="3853480ED72A4B78BD3B929519C3458A"/>
          </w:placeholder>
          <w:showingPlcHdr/>
          <w:date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5F1464" w:rsidRPr="0035729D">
            <w:rPr>
              <w:rStyle w:val="PlaceholderText"/>
            </w:rPr>
            <w:t>Click or tap to enter a date.</w:t>
          </w:r>
        </w:sdtContent>
      </w:sdt>
      <w:r>
        <w:rPr>
          <w:sz w:val="20"/>
          <w:szCs w:val="20"/>
        </w:rPr>
        <w:t>.</w:t>
      </w:r>
    </w:p>
    <w:p w:rsidR="000524F5" w:rsidRPr="0045560B" w:rsidRDefault="000524F5" w:rsidP="000524F5">
      <w:pPr>
        <w:rPr>
          <w:sz w:val="20"/>
          <w:szCs w:val="20"/>
        </w:rPr>
      </w:pPr>
    </w:p>
    <w:p w:rsidR="000524F5" w:rsidRPr="00353F44" w:rsidRDefault="000524F5" w:rsidP="000524F5">
      <w:pPr>
        <w:rPr>
          <w:sz w:val="12"/>
          <w:szCs w:val="12"/>
        </w:rPr>
      </w:pPr>
      <w:r w:rsidRPr="00353F44">
        <w:rPr>
          <w:sz w:val="12"/>
          <w:szCs w:val="12"/>
        </w:rPr>
        <w:t>BOARD CERTIFICATION &amp; APPROVAL OF MINUTES:</w:t>
      </w:r>
    </w:p>
    <w:p w:rsidR="000524F5" w:rsidRPr="00353F44" w:rsidRDefault="000524F5" w:rsidP="000524F5">
      <w:pPr>
        <w:rPr>
          <w:sz w:val="12"/>
          <w:szCs w:val="12"/>
        </w:rPr>
      </w:pPr>
      <w:r w:rsidRPr="00353F44">
        <w:rPr>
          <w:sz w:val="12"/>
          <w:szCs w:val="12"/>
        </w:rPr>
        <w:t>“</w:t>
      </w:r>
      <w:r w:rsidRPr="005F1464">
        <w:rPr>
          <w:sz w:val="12"/>
          <w:szCs w:val="12"/>
        </w:rPr>
        <w:t xml:space="preserve">This is to certify that the </w:t>
      </w:r>
      <w:sdt>
        <w:sdtPr>
          <w:rPr>
            <w:sz w:val="12"/>
            <w:szCs w:val="12"/>
          </w:rPr>
          <w:tag w:val="Community Name"/>
          <w:id w:val="-993337928"/>
          <w:placeholder>
            <w:docPart w:val="DefaultPlaceholder_-1854013440"/>
          </w:placeholder>
          <w:text/>
        </w:sdtPr>
        <w:sdtEndPr/>
        <w:sdtContent>
          <w:r w:rsidR="005F1464">
            <w:rPr>
              <w:sz w:val="12"/>
              <w:szCs w:val="12"/>
            </w:rPr>
            <w:t>&lt;Community Name&gt;</w:t>
          </w:r>
        </w:sdtContent>
      </w:sdt>
      <w:r w:rsidRPr="005F1464">
        <w:rPr>
          <w:sz w:val="12"/>
          <w:szCs w:val="12"/>
        </w:rPr>
        <w:t xml:space="preserve"> is a</w:t>
      </w:r>
      <w:r w:rsidRPr="00353F44">
        <w:rPr>
          <w:sz w:val="12"/>
          <w:szCs w:val="12"/>
        </w:rPr>
        <w:t xml:space="preserve"> </w:t>
      </w:r>
      <w:sdt>
        <w:sdtPr>
          <w:rPr>
            <w:sz w:val="12"/>
            <w:szCs w:val="12"/>
          </w:rPr>
          <w:id w:val="-728680435"/>
          <w:placeholder>
            <w:docPart w:val="DefaultPlaceholder_-1854013440"/>
          </w:placeholder>
          <w:text/>
        </w:sdtPr>
        <w:sdtEndPr/>
        <w:sdtContent>
          <w:r w:rsidR="005F1464">
            <w:rPr>
              <w:sz w:val="12"/>
              <w:szCs w:val="12"/>
            </w:rPr>
            <w:t>&lt;State&gt;</w:t>
          </w:r>
        </w:sdtContent>
      </w:sdt>
      <w:r w:rsidRPr="00353F44">
        <w:rPr>
          <w:sz w:val="12"/>
          <w:szCs w:val="12"/>
        </w:rPr>
        <w:t xml:space="preserve"> Nonprofit Mutual Benefit Corporation; that the Board is duly constituted; has made all decisions based on reasonable investigation, in good faith and with regard to the best interests of the community and its members; has exercised discretion within the scope of it authority under relevant statues, covenants and restrictions in discharging its obligations; and herby approve the authenticity of actions reported in minutes of this meeting.”</w:t>
      </w:r>
    </w:p>
    <w:p w:rsidR="000524F5" w:rsidRDefault="000524F5" w:rsidP="000524F5">
      <w:pPr>
        <w:rPr>
          <w:sz w:val="20"/>
          <w:szCs w:val="20"/>
        </w:rPr>
      </w:pPr>
    </w:p>
    <w:p w:rsidR="000524F5" w:rsidRPr="00C66438" w:rsidRDefault="000524F5" w:rsidP="000524F5">
      <w:pPr>
        <w:rPr>
          <w:b/>
          <w:sz w:val="20"/>
          <w:szCs w:val="20"/>
        </w:rPr>
      </w:pPr>
      <w:r w:rsidRPr="00C66438">
        <w:rPr>
          <w:b/>
          <w:sz w:val="20"/>
          <w:szCs w:val="20"/>
        </w:rPr>
        <w:t>APPROVED:</w:t>
      </w:r>
    </w:p>
    <w:p w:rsidR="000524F5" w:rsidRPr="00C66438" w:rsidRDefault="000524F5" w:rsidP="000524F5">
      <w:pPr>
        <w:rPr>
          <w:b/>
          <w:sz w:val="20"/>
          <w:szCs w:val="20"/>
        </w:rPr>
      </w:pPr>
    </w:p>
    <w:p w:rsidR="000524F5" w:rsidRPr="00C66438" w:rsidRDefault="000524F5" w:rsidP="000524F5">
      <w:pPr>
        <w:rPr>
          <w:b/>
          <w:sz w:val="20"/>
          <w:szCs w:val="20"/>
        </w:rPr>
      </w:pPr>
      <w:r w:rsidRPr="00C66438">
        <w:rPr>
          <w:b/>
          <w:sz w:val="20"/>
          <w:szCs w:val="20"/>
        </w:rPr>
        <w:t>SECRETARY________________________________________________DATE_________________</w:t>
      </w:r>
    </w:p>
    <w:p w:rsidR="000F057C" w:rsidRDefault="000F057C"/>
    <w:sectPr w:rsidR="000F057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298" w:rsidRDefault="00416298" w:rsidP="000524F5">
      <w:r>
        <w:separator/>
      </w:r>
    </w:p>
  </w:endnote>
  <w:endnote w:type="continuationSeparator" w:id="0">
    <w:p w:rsidR="00416298" w:rsidRDefault="00416298" w:rsidP="0005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805" w:rsidRDefault="007A2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298" w:rsidRDefault="00416298" w:rsidP="000524F5">
      <w:r>
        <w:separator/>
      </w:r>
    </w:p>
  </w:footnote>
  <w:footnote w:type="continuationSeparator" w:id="0">
    <w:p w:rsidR="00416298" w:rsidRDefault="00416298" w:rsidP="000524F5">
      <w:r>
        <w:continuationSeparator/>
      </w:r>
    </w:p>
  </w:footnote>
  <w:footnote w:id="1">
    <w:p w:rsidR="005F1464" w:rsidRDefault="005F1464" w:rsidP="005F1464">
      <w:pPr>
        <w:pStyle w:val="FootnoteText"/>
        <w:rPr>
          <w:sz w:val="16"/>
          <w:szCs w:val="16"/>
        </w:rPr>
      </w:pPr>
      <w:r w:rsidRPr="00746CFE">
        <w:rPr>
          <w:rStyle w:val="FootnoteReference"/>
          <w:sz w:val="16"/>
          <w:szCs w:val="16"/>
        </w:rPr>
        <w:footnoteRef/>
      </w:r>
      <w:r w:rsidRPr="00746CFE">
        <w:rPr>
          <w:sz w:val="16"/>
          <w:szCs w:val="16"/>
        </w:rPr>
        <w:t xml:space="preserve"> MSUC = Moved, Seconded, Unanimously Carried</w:t>
      </w:r>
    </w:p>
    <w:p w:rsidR="005F1464" w:rsidRPr="00746CFE" w:rsidRDefault="005F1464" w:rsidP="005F1464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>©HOA Consulting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D3655"/>
    <w:multiLevelType w:val="hybridMultilevel"/>
    <w:tmpl w:val="752A3C5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7963FEB"/>
    <w:multiLevelType w:val="hybridMultilevel"/>
    <w:tmpl w:val="A28080E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FC94CE2"/>
    <w:multiLevelType w:val="multilevel"/>
    <w:tmpl w:val="A106DE6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i w:val="0"/>
        <w:color w:val="auto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  <w:b w:val="0"/>
        <w:sz w:val="20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75643C98"/>
    <w:multiLevelType w:val="hybridMultilevel"/>
    <w:tmpl w:val="4388225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D2C4ACB"/>
    <w:multiLevelType w:val="hybridMultilevel"/>
    <w:tmpl w:val="475E2E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F5"/>
    <w:rsid w:val="000524F5"/>
    <w:rsid w:val="000F057C"/>
    <w:rsid w:val="001938D5"/>
    <w:rsid w:val="00322514"/>
    <w:rsid w:val="00416298"/>
    <w:rsid w:val="004659A3"/>
    <w:rsid w:val="004900BC"/>
    <w:rsid w:val="005F1464"/>
    <w:rsid w:val="007A2805"/>
    <w:rsid w:val="008377BE"/>
    <w:rsid w:val="00930EEC"/>
    <w:rsid w:val="009543FC"/>
    <w:rsid w:val="009D00B3"/>
    <w:rsid w:val="00C678B4"/>
    <w:rsid w:val="00D3395B"/>
    <w:rsid w:val="00D97F9A"/>
    <w:rsid w:val="00FA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824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0524F5"/>
    <w:pPr>
      <w:widowControl w:val="0"/>
    </w:pPr>
    <w:rPr>
      <w:rFonts w:ascii="Courier" w:hAnsi="Courier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524F5"/>
    <w:rPr>
      <w:rFonts w:ascii="Courier" w:eastAsia="Times New Roman" w:hAnsi="Courier" w:cs="Times New Roman"/>
      <w:snapToGrid w:val="0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0524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24F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524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0524F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524F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2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8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8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94B01-A6F2-45A9-83DA-539848A2517D}"/>
      </w:docPartPr>
      <w:docPartBody>
        <w:p w:rsidR="00F07326" w:rsidRDefault="00F07326">
          <w:r w:rsidRPr="003572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F3254-D4F1-4665-9802-8B8872C8CC9D}"/>
      </w:docPartPr>
      <w:docPartBody>
        <w:p w:rsidR="00F07326" w:rsidRDefault="00F07326">
          <w:r w:rsidRPr="003572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A8297272E344E69B9800EE1C294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9222F-F8BF-48CD-B61A-DFA76E91EE0D}"/>
      </w:docPartPr>
      <w:docPartBody>
        <w:p w:rsidR="00805404" w:rsidRDefault="00213500">
          <w:pPr>
            <w:pStyle w:val="3CA8297272E344E69B9800EE1C294AD01"/>
          </w:pPr>
          <w:r w:rsidRPr="005F1464">
            <w:rPr>
              <w:rStyle w:val="PlaceholderText"/>
              <w:rFonts w:ascii="Times New Roman" w:hAnsi="Times New Roman"/>
            </w:rPr>
            <w:t>Click or tap to enter a date.</w:t>
          </w:r>
        </w:p>
      </w:docPartBody>
    </w:docPart>
    <w:docPart>
      <w:docPartPr>
        <w:name w:val="24F8A5CA715D48CDA0900321C488C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93D46-5BA1-4479-AAC0-0A7A2C35FA88}"/>
      </w:docPartPr>
      <w:docPartBody>
        <w:p w:rsidR="00805404" w:rsidRDefault="00213500">
          <w:pPr>
            <w:pStyle w:val="24F8A5CA715D48CDA0900321C488CDB91"/>
          </w:pPr>
          <w:r w:rsidRPr="005F146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09EF54917BEE4E3D85C3FF2C60DFC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DC1EB-AE63-423E-9E81-BED348951EC0}"/>
      </w:docPartPr>
      <w:docPartBody>
        <w:p w:rsidR="00805404" w:rsidRDefault="00213500">
          <w:pPr>
            <w:pStyle w:val="09EF54917BEE4E3D85C3FF2C60DFCAE01"/>
          </w:pPr>
          <w:r w:rsidRPr="005F146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E226BD3B02F94B81ABE0993E2FC28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0B47B-3F27-42F4-B13A-423327FAE4D2}"/>
      </w:docPartPr>
      <w:docPartBody>
        <w:p w:rsidR="00805404" w:rsidRDefault="00213500">
          <w:pPr>
            <w:pStyle w:val="E226BD3B02F94B81ABE0993E2FC28472"/>
          </w:pPr>
          <w:r w:rsidRPr="003572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E34DCA88F643D19D2CB2B48206D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A9B27-01A2-412E-A6BB-8BB4873B65EE}"/>
      </w:docPartPr>
      <w:docPartBody>
        <w:p w:rsidR="00805404" w:rsidRDefault="00213500">
          <w:pPr>
            <w:pStyle w:val="CCE34DCA88F643D19D2CB2B48206D03B"/>
          </w:pPr>
          <w:r w:rsidRPr="003572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60B276F29546A592D1FBD7D3C13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71884-A1C2-4ED3-B6BC-FF426B2410D2}"/>
      </w:docPartPr>
      <w:docPartBody>
        <w:p w:rsidR="00805404" w:rsidRDefault="00213500">
          <w:pPr>
            <w:pStyle w:val="2960B276F29546A592D1FBD7D3C135A4"/>
          </w:pPr>
          <w:r w:rsidRPr="003572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402E6B71AF470080C2A3097AA40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7987B-2EF3-4457-A210-6CEF6733A888}"/>
      </w:docPartPr>
      <w:docPartBody>
        <w:p w:rsidR="00805404" w:rsidRDefault="00213500">
          <w:pPr>
            <w:pStyle w:val="CA402E6B71AF470080C2A3097AA4022E"/>
          </w:pPr>
          <w:r w:rsidRPr="003572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D5986ACA754575A1A71FAE8348A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D847E-2584-4C2F-8306-C11C3B5BC347}"/>
      </w:docPartPr>
      <w:docPartBody>
        <w:p w:rsidR="00805404" w:rsidRDefault="00213500">
          <w:pPr>
            <w:pStyle w:val="2AD5986ACA754575A1A71FAE8348AB75"/>
          </w:pPr>
          <w:r w:rsidRPr="003572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D0B64EACA4B8183A189D8875BA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43AF3-64EA-4ACD-B0F5-23C74EB14821}"/>
      </w:docPartPr>
      <w:docPartBody>
        <w:p w:rsidR="00805404" w:rsidRDefault="00213500">
          <w:pPr>
            <w:pStyle w:val="5F1D0B64EACA4B8183A189D8875BA730"/>
          </w:pPr>
          <w:r w:rsidRPr="003572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EA15D749E547F9BD6F52A462528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F1BAE-78D5-421A-A66F-832665109EC6}"/>
      </w:docPartPr>
      <w:docPartBody>
        <w:p w:rsidR="00805404" w:rsidRDefault="00213500">
          <w:pPr>
            <w:pStyle w:val="7AEA15D749E547F9BD6F52A462528299"/>
          </w:pPr>
          <w:r w:rsidRPr="003572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94EF5683F94162BCA4169BB804C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08B7B-01A9-402B-9A26-901DF1BAAFB3}"/>
      </w:docPartPr>
      <w:docPartBody>
        <w:p w:rsidR="00805404" w:rsidRDefault="00213500">
          <w:pPr>
            <w:pStyle w:val="A794EF5683F94162BCA4169BB804C249"/>
          </w:pPr>
          <w:r w:rsidRPr="003572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D7059E4EC484C8F1BFA6D0866F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92629-F65A-420F-9191-2ECFDB331384}"/>
      </w:docPartPr>
      <w:docPartBody>
        <w:p w:rsidR="00805404" w:rsidRDefault="00213500">
          <w:pPr>
            <w:pStyle w:val="830D7059E4EC484C8F1BFA6D0866F081"/>
          </w:pPr>
          <w:r w:rsidRPr="003572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01EC0555E40838C461D6ADB470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8F6BE-F330-4870-A750-F3807CBFAB77}"/>
      </w:docPartPr>
      <w:docPartBody>
        <w:p w:rsidR="00805404" w:rsidRDefault="00213500">
          <w:pPr>
            <w:pStyle w:val="15501EC0555E40838C461D6ADB470AF7"/>
          </w:pPr>
          <w:r w:rsidRPr="003572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9C00C43674807A1C0302A40810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4FBD6-8B4F-4069-B92E-B9B2195EED09}"/>
      </w:docPartPr>
      <w:docPartBody>
        <w:p w:rsidR="00805404" w:rsidRDefault="00213500">
          <w:pPr>
            <w:pStyle w:val="33A9C00C43674807A1C0302A40810015"/>
          </w:pPr>
          <w:r w:rsidRPr="005F1464">
            <w:rPr>
              <w:rStyle w:val="PlaceholderText"/>
              <w:rFonts w:ascii="Times New Roman" w:hAnsi="Times New Roman"/>
            </w:rPr>
            <w:t>Click or tap to enter a date.</w:t>
          </w:r>
        </w:p>
      </w:docPartBody>
    </w:docPart>
    <w:docPart>
      <w:docPartPr>
        <w:name w:val="16E1F4CBD5944CEEA19F644F50F46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D402F-E3E7-4C16-8403-A6B272E11F27}"/>
      </w:docPartPr>
      <w:docPartBody>
        <w:p w:rsidR="00805404" w:rsidRDefault="00213500">
          <w:pPr>
            <w:pStyle w:val="16E1F4CBD5944CEEA19F644F50F46B55"/>
          </w:pPr>
          <w:r w:rsidRPr="005F146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F0959CFA79B49BABB725C357492A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F7896-E6C5-407E-93F5-3E8317092401}"/>
      </w:docPartPr>
      <w:docPartBody>
        <w:p w:rsidR="00805404" w:rsidRDefault="00213500">
          <w:pPr>
            <w:pStyle w:val="AF0959CFA79B49BABB725C357492A34D"/>
          </w:pPr>
          <w:r w:rsidRPr="003572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A4C48FC8C4E888F1EF42CE079E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EAF7-FE0D-4C0A-A713-2A99659CFDA5}"/>
      </w:docPartPr>
      <w:docPartBody>
        <w:p w:rsidR="00805404" w:rsidRDefault="00213500">
          <w:pPr>
            <w:pStyle w:val="BAAA4C48FC8C4E888F1EF42CE079E180"/>
          </w:pPr>
          <w:r w:rsidRPr="003572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53102928A5471EA31C8E321FF5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29898-DABE-407B-A091-F0B3F98C3757}"/>
      </w:docPartPr>
      <w:docPartBody>
        <w:p w:rsidR="00805404" w:rsidRDefault="00213500">
          <w:pPr>
            <w:pStyle w:val="D653102928A5471EA31C8E321FF568AD"/>
          </w:pPr>
          <w:r w:rsidRPr="003572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53480ED72A4B78BD3B929519C34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CF369-A63F-4C5A-B601-5A806C016F41}"/>
      </w:docPartPr>
      <w:docPartBody>
        <w:p w:rsidR="00805404" w:rsidRDefault="00213500">
          <w:pPr>
            <w:pStyle w:val="3853480ED72A4B78BD3B929519C3458A"/>
          </w:pPr>
          <w:r w:rsidRPr="0035729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26"/>
    <w:rsid w:val="00213500"/>
    <w:rsid w:val="00305BB2"/>
    <w:rsid w:val="00805404"/>
    <w:rsid w:val="00F0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F02478EFA34004AFE693F9170EBE3E">
    <w:name w:val="4CF02478EFA34004AFE693F9170EBE3E"/>
  </w:style>
  <w:style w:type="paragraph" w:customStyle="1" w:styleId="577DE93CB0414588A61DA659FDD25A5D">
    <w:name w:val="577DE93CB0414588A61DA659FDD25A5D"/>
  </w:style>
  <w:style w:type="paragraph" w:customStyle="1" w:styleId="2653F9879EE44E2485A0151A26414AAF">
    <w:name w:val="2653F9879EE44E2485A0151A26414AAF"/>
  </w:style>
  <w:style w:type="paragraph" w:customStyle="1" w:styleId="6632227421EA4BCBB12D4AC2952E0E0B">
    <w:name w:val="6632227421EA4BCBB12D4AC2952E0E0B"/>
  </w:style>
  <w:style w:type="paragraph" w:customStyle="1" w:styleId="DE70C46B9E4F47189F724F6B908ADAC9">
    <w:name w:val="DE70C46B9E4F47189F724F6B908ADAC9"/>
  </w:style>
  <w:style w:type="paragraph" w:customStyle="1" w:styleId="1F1085995B314F54A4D4FF6FC0BE7F80">
    <w:name w:val="1F1085995B314F54A4D4FF6FC0BE7F80"/>
  </w:style>
  <w:style w:type="paragraph" w:customStyle="1" w:styleId="8AAE4E8FA2BE4FD997A6091DDE240059">
    <w:name w:val="8AAE4E8FA2BE4FD997A6091DDE240059"/>
  </w:style>
  <w:style w:type="paragraph" w:customStyle="1" w:styleId="8027853022D5491CAE18EE2CA8001B8D">
    <w:name w:val="8027853022D5491CAE18EE2CA8001B8D"/>
  </w:style>
  <w:style w:type="paragraph" w:customStyle="1" w:styleId="2DC277C34EF548229B029D2D4603B370">
    <w:name w:val="2DC277C34EF548229B029D2D4603B370"/>
  </w:style>
  <w:style w:type="paragraph" w:customStyle="1" w:styleId="05CEB2B3946543D4A28A30314A83C61F">
    <w:name w:val="05CEB2B3946543D4A28A30314A83C61F"/>
  </w:style>
  <w:style w:type="paragraph" w:customStyle="1" w:styleId="7456E2FBA8AB4E299447D3A0DAF5F03A">
    <w:name w:val="7456E2FBA8AB4E299447D3A0DAF5F03A"/>
  </w:style>
  <w:style w:type="paragraph" w:customStyle="1" w:styleId="D0B7CA9125254F07A1F9E7A998F1F104">
    <w:name w:val="D0B7CA9125254F07A1F9E7A998F1F104"/>
  </w:style>
  <w:style w:type="paragraph" w:customStyle="1" w:styleId="F9F9543FC2014856812F23614C03168E">
    <w:name w:val="F9F9543FC2014856812F23614C03168E"/>
  </w:style>
  <w:style w:type="paragraph" w:customStyle="1" w:styleId="CA24C247180948D49F79BBB247CAD934">
    <w:name w:val="CA24C247180948D49F79BBB247CAD934"/>
  </w:style>
  <w:style w:type="paragraph" w:customStyle="1" w:styleId="3746738CC7164C26AEE7526F42AC5E01">
    <w:name w:val="3746738CC7164C26AEE7526F42AC5E01"/>
  </w:style>
  <w:style w:type="paragraph" w:customStyle="1" w:styleId="B0C1D3E9C2BA4BE99827B3EFDAE840E5">
    <w:name w:val="B0C1D3E9C2BA4BE99827B3EFDAE840E5"/>
  </w:style>
  <w:style w:type="paragraph" w:customStyle="1" w:styleId="6628D62A85E445BEB3EB5028FB23BE79">
    <w:name w:val="6628D62A85E445BEB3EB5028FB23BE79"/>
  </w:style>
  <w:style w:type="paragraph" w:customStyle="1" w:styleId="EEB3B40B29D647958087CA37FABCBBE6">
    <w:name w:val="EEB3B40B29D647958087CA37FABCBBE6"/>
  </w:style>
  <w:style w:type="paragraph" w:customStyle="1" w:styleId="9808E39A68A54946ADE2776A5D873CBA">
    <w:name w:val="9808E39A68A54946ADE2776A5D873CBA"/>
  </w:style>
  <w:style w:type="paragraph" w:customStyle="1" w:styleId="5DC983481FC64472AE6060839ADC659E">
    <w:name w:val="5DC983481FC64472AE6060839ADC659E"/>
  </w:style>
  <w:style w:type="paragraph" w:customStyle="1" w:styleId="FB07E7B14F1A4E74A504FA1894D13A58">
    <w:name w:val="FB07E7B14F1A4E74A504FA1894D13A58"/>
  </w:style>
  <w:style w:type="paragraph" w:customStyle="1" w:styleId="DB32A9AF21054CFA8DCF8B921421F138">
    <w:name w:val="DB32A9AF21054CFA8DCF8B921421F138"/>
  </w:style>
  <w:style w:type="paragraph" w:customStyle="1" w:styleId="5E2FBD66E5574D8592604124849EB155">
    <w:name w:val="5E2FBD66E5574D8592604124849EB155"/>
  </w:style>
  <w:style w:type="paragraph" w:customStyle="1" w:styleId="1F4EDE34A122420CBBFADAE2D6D804CB">
    <w:name w:val="1F4EDE34A122420CBBFADAE2D6D804CB"/>
  </w:style>
  <w:style w:type="paragraph" w:customStyle="1" w:styleId="622E4C8A74654361AA2BEBD9B6C46F32">
    <w:name w:val="622E4C8A74654361AA2BEBD9B6C46F32"/>
  </w:style>
  <w:style w:type="paragraph" w:customStyle="1" w:styleId="C16D41D331944C40A5E3CC25984AF220">
    <w:name w:val="C16D41D331944C40A5E3CC25984AF220"/>
  </w:style>
  <w:style w:type="paragraph" w:customStyle="1" w:styleId="3CA8297272E344E69B9800EE1C294AD0">
    <w:name w:val="3CA8297272E344E69B9800EE1C294AD0"/>
  </w:style>
  <w:style w:type="paragraph" w:customStyle="1" w:styleId="24F8A5CA715D48CDA0900321C488CDB9">
    <w:name w:val="24F8A5CA715D48CDA0900321C488CDB9"/>
  </w:style>
  <w:style w:type="paragraph" w:customStyle="1" w:styleId="09EF54917BEE4E3D85C3FF2C60DFCAE0">
    <w:name w:val="09EF54917BEE4E3D85C3FF2C60DFCAE0"/>
  </w:style>
  <w:style w:type="paragraph" w:customStyle="1" w:styleId="E226BD3B02F94B81ABE0993E2FC28472">
    <w:name w:val="E226BD3B02F94B81ABE0993E2FC28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34DCA88F643D19D2CB2B48206D03B">
    <w:name w:val="CCE34DCA88F643D19D2CB2B48206D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0B276F29546A592D1FBD7D3C135A4">
    <w:name w:val="2960B276F29546A592D1FBD7D3C1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02E6B71AF470080C2A3097AA4022E">
    <w:name w:val="CA402E6B71AF470080C2A3097AA40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5986ACA754575A1A71FAE8348AB75">
    <w:name w:val="2AD5986ACA754575A1A71FAE8348A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0B018E53E41E587B8BD22110734A4">
    <w:name w:val="9CD0B018E53E41E587B8BD22110734A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07708273C4EF8A08F24F297199019">
    <w:name w:val="7B407708273C4EF8A08F24F29719901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D0B64EACA4B8183A189D8875BA730">
    <w:name w:val="5F1D0B64EACA4B8183A189D8875BA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15D749E547F9BD6F52A462528299">
    <w:name w:val="7AEA15D749E547F9BD6F52A462528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4EF5683F94162BCA4169BB804C249">
    <w:name w:val="A794EF5683F94162BCA4169BB804C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D7059E4EC484C8F1BFA6D0866F081">
    <w:name w:val="830D7059E4EC484C8F1BFA6D0866F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01EC0555E40838C461D6ADB470AF7">
    <w:name w:val="15501EC0555E40838C461D6ADB47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9C00C43674807A1C0302A40810015">
    <w:name w:val="33A9C00C43674807A1C0302A4081001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4F8A5CA715D48CDA0900321C488CDB91">
    <w:name w:val="24F8A5CA715D48CDA0900321C488CDB9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9EF54917BEE4E3D85C3FF2C60DFCAE01">
    <w:name w:val="09EF54917BEE4E3D85C3FF2C60DFCAE0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A8297272E344E69B9800EE1C294AD01">
    <w:name w:val="3CA8297272E344E69B9800EE1C294AD0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6E1F4CBD5944CEEA19F644F50F46B55">
    <w:name w:val="16E1F4CBD5944CEEA19F644F50F46B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F0959CFA79B49BABB725C357492A34D">
    <w:name w:val="AF0959CFA79B49BABB725C357492A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F1AB20FC74330A7F4B4039A475F0C">
    <w:name w:val="C0AF1AB20FC74330A7F4B4039A47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D9789446D496CA5985A51751AEB8D">
    <w:name w:val="06FD9789446D496CA5985A51751AE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4C48FC8C4E888F1EF42CE079E180">
    <w:name w:val="BAAA4C48FC8C4E888F1EF42CE079E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3102928A5471EA31C8E321FF568AD">
    <w:name w:val="D653102928A5471EA31C8E321FF5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3480ED72A4B78BD3B929519C3458A">
    <w:name w:val="3853480ED72A4B78BD3B929519C34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415AC08F24F36AFE530B61040B53C">
    <w:name w:val="751415AC08F24F36AFE530B61040B53C"/>
    <w:rsid w:val="00805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031E3-1F18-4482-8D66-89E9247B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Burken</dc:creator>
  <cp:keywords/>
  <dc:description/>
  <cp:lastModifiedBy>Burken</cp:lastModifiedBy>
  <cp:revision>2</cp:revision>
  <dcterms:created xsi:type="dcterms:W3CDTF">2017-07-13T16:56:00Z</dcterms:created>
  <dcterms:modified xsi:type="dcterms:W3CDTF">2017-07-13T16:56:00Z</dcterms:modified>
</cp:coreProperties>
</file>